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173"/>
        <w:gridCol w:w="4252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FF6185" w:rsidP="00334C54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B32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2" w:type="dxa"/>
          <w:trHeight w:val="600"/>
        </w:trPr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0E7C68" w:rsidP="00CE0CAF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CE0CAF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постановление администрации городского округа Кинель Самарской области от 26.05.2017г. №1671 «</w:t>
            </w:r>
            <w:r w:rsidR="00CE0CAF" w:rsidRPr="005F0119">
              <w:rPr>
                <w:szCs w:val="28"/>
              </w:rPr>
              <w:t xml:space="preserve">Об </w:t>
            </w:r>
            <w:r w:rsidR="00CE0CAF" w:rsidRPr="00DA3028">
              <w:rPr>
                <w:szCs w:val="28"/>
              </w:rPr>
              <w:t>Общественной комисси</w:t>
            </w:r>
            <w:r w:rsidR="00CE0CAF">
              <w:rPr>
                <w:szCs w:val="28"/>
              </w:rPr>
              <w:t>и</w:t>
            </w:r>
            <w:r w:rsidR="00CE0CAF" w:rsidRPr="00DA3028">
              <w:rPr>
                <w:szCs w:val="28"/>
              </w:rPr>
              <w:t xml:space="preserve"> </w:t>
            </w:r>
            <w:r w:rsidR="00CE0CAF">
              <w:rPr>
                <w:szCs w:val="28"/>
              </w:rPr>
              <w:t xml:space="preserve">по обеспечению реализации </w:t>
            </w:r>
            <w:r w:rsidR="00CE0CAF" w:rsidRPr="00DA3028">
              <w:rPr>
                <w:szCs w:val="28"/>
              </w:rPr>
              <w:t>муниципальн</w:t>
            </w:r>
            <w:r w:rsidR="00CE0CAF">
              <w:rPr>
                <w:szCs w:val="28"/>
              </w:rPr>
              <w:t xml:space="preserve">ой </w:t>
            </w:r>
            <w:r w:rsidR="00CE0CAF" w:rsidRPr="00DA3028">
              <w:rPr>
                <w:szCs w:val="28"/>
              </w:rPr>
              <w:t>программ</w:t>
            </w:r>
            <w:r w:rsidR="00CE0CAF">
              <w:rPr>
                <w:szCs w:val="28"/>
              </w:rPr>
              <w:t>ы</w:t>
            </w:r>
            <w:r w:rsidR="00CE0CAF" w:rsidRPr="00DA3028">
              <w:rPr>
                <w:szCs w:val="28"/>
              </w:rPr>
              <w:t xml:space="preserve"> городского округа Кинель Самарской области «Формирование современной городской среды в городском округе Кинель Самарской области</w:t>
            </w:r>
            <w:r w:rsidR="00CE0CAF">
              <w:rPr>
                <w:szCs w:val="28"/>
              </w:rPr>
              <w:t>»</w:t>
            </w:r>
            <w:r>
              <w:rPr>
                <w:szCs w:val="28"/>
              </w:rPr>
              <w:t xml:space="preserve"> (в редакции от </w:t>
            </w:r>
            <w:r w:rsidR="00CE0CAF">
              <w:rPr>
                <w:szCs w:val="28"/>
              </w:rPr>
              <w:t>18</w:t>
            </w:r>
            <w:r>
              <w:rPr>
                <w:szCs w:val="28"/>
              </w:rPr>
              <w:t>.</w:t>
            </w:r>
            <w:r w:rsidR="00CE0CAF">
              <w:rPr>
                <w:szCs w:val="28"/>
              </w:rPr>
              <w:t>12</w:t>
            </w:r>
            <w:r>
              <w:rPr>
                <w:szCs w:val="28"/>
              </w:rPr>
              <w:t>.2017г.)</w:t>
            </w:r>
          </w:p>
        </w:tc>
      </w:tr>
    </w:tbl>
    <w:p w:rsidR="00B53990" w:rsidRDefault="00B53990" w:rsidP="00873D1F">
      <w:pPr>
        <w:spacing w:line="360" w:lineRule="auto"/>
        <w:ind w:firstLine="720"/>
        <w:jc w:val="both"/>
        <w:rPr>
          <w:szCs w:val="28"/>
        </w:rPr>
      </w:pPr>
    </w:p>
    <w:p w:rsidR="00C90FB2" w:rsidRPr="00873D1F" w:rsidRDefault="00C90FB2" w:rsidP="00873D1F">
      <w:pPr>
        <w:spacing w:line="360" w:lineRule="auto"/>
        <w:ind w:firstLine="720"/>
        <w:jc w:val="both"/>
        <w:rPr>
          <w:szCs w:val="28"/>
        </w:rPr>
      </w:pPr>
    </w:p>
    <w:p w:rsidR="00425247" w:rsidRPr="00873D1F" w:rsidRDefault="00C23739" w:rsidP="00873D1F">
      <w:pPr>
        <w:spacing w:line="360" w:lineRule="auto"/>
        <w:ind w:firstLine="720"/>
        <w:jc w:val="both"/>
        <w:rPr>
          <w:szCs w:val="28"/>
        </w:rPr>
      </w:pPr>
      <w:bookmarkStart w:id="0" w:name="sub_1"/>
      <w:proofErr w:type="gramStart"/>
      <w:r w:rsidRPr="00873D1F">
        <w:rPr>
          <w:szCs w:val="28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№169</w:t>
      </w:r>
      <w:r w:rsidR="00F91F4C">
        <w:rPr>
          <w:szCs w:val="28"/>
        </w:rPr>
        <w:t xml:space="preserve"> (в редакции от </w:t>
      </w:r>
      <w:r w:rsidR="00CE0CAF">
        <w:rPr>
          <w:szCs w:val="28"/>
        </w:rPr>
        <w:t>16.12</w:t>
      </w:r>
      <w:r w:rsidR="00F91F4C">
        <w:rPr>
          <w:szCs w:val="28"/>
        </w:rPr>
        <w:t>.2017г.)</w:t>
      </w:r>
      <w:r w:rsidR="00B32B7F">
        <w:rPr>
          <w:szCs w:val="28"/>
        </w:rPr>
        <w:t>,</w:t>
      </w:r>
      <w:proofErr w:type="gramEnd"/>
      <w:r w:rsidR="00B32B7F">
        <w:rPr>
          <w:szCs w:val="28"/>
        </w:rPr>
        <w:t xml:space="preserve"> руководствуясь Уставом городского округа Кинель Самарской области,</w:t>
      </w:r>
    </w:p>
    <w:p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CB371E" w:rsidRDefault="000E7C68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Самарской области от 26.05.2017г. №1671 «</w:t>
      </w:r>
      <w:r w:rsidR="00CE0CAF" w:rsidRPr="005F0119">
        <w:rPr>
          <w:szCs w:val="28"/>
        </w:rPr>
        <w:t xml:space="preserve">Об </w:t>
      </w:r>
      <w:r w:rsidR="00CE0CAF" w:rsidRPr="00DA3028">
        <w:rPr>
          <w:szCs w:val="28"/>
        </w:rPr>
        <w:t>Общественной комисси</w:t>
      </w:r>
      <w:r w:rsidR="00CE0CAF">
        <w:rPr>
          <w:szCs w:val="28"/>
        </w:rPr>
        <w:t>и</w:t>
      </w:r>
      <w:r w:rsidR="00CE0CAF" w:rsidRPr="00DA3028">
        <w:rPr>
          <w:szCs w:val="28"/>
        </w:rPr>
        <w:t xml:space="preserve"> </w:t>
      </w:r>
      <w:r w:rsidR="00CE0CAF">
        <w:rPr>
          <w:szCs w:val="28"/>
        </w:rPr>
        <w:t xml:space="preserve">по обеспечению реализации </w:t>
      </w:r>
      <w:r w:rsidR="00CE0CAF" w:rsidRPr="00DA3028">
        <w:rPr>
          <w:szCs w:val="28"/>
        </w:rPr>
        <w:t>муниципальн</w:t>
      </w:r>
      <w:r w:rsidR="00CE0CAF">
        <w:rPr>
          <w:szCs w:val="28"/>
        </w:rPr>
        <w:t xml:space="preserve">ой </w:t>
      </w:r>
      <w:r w:rsidR="00CE0CAF" w:rsidRPr="00DA3028">
        <w:rPr>
          <w:szCs w:val="28"/>
        </w:rPr>
        <w:t>программ</w:t>
      </w:r>
      <w:r w:rsidR="00CE0CAF">
        <w:rPr>
          <w:szCs w:val="28"/>
        </w:rPr>
        <w:t>ы</w:t>
      </w:r>
      <w:r w:rsidR="00CE0CAF" w:rsidRPr="00DA3028">
        <w:rPr>
          <w:szCs w:val="28"/>
        </w:rPr>
        <w:t xml:space="preserve"> городского округа Кинель Самарской области «Формирование современной городской среды в городском округе Кинель Самарской области</w:t>
      </w:r>
      <w:r>
        <w:rPr>
          <w:szCs w:val="28"/>
        </w:rPr>
        <w:t xml:space="preserve">» (в редакции от </w:t>
      </w:r>
      <w:r w:rsidR="00CE0CAF">
        <w:rPr>
          <w:szCs w:val="28"/>
        </w:rPr>
        <w:t>18</w:t>
      </w:r>
      <w:r>
        <w:rPr>
          <w:szCs w:val="28"/>
        </w:rPr>
        <w:t>.</w:t>
      </w:r>
      <w:r w:rsidR="00CE0CAF">
        <w:rPr>
          <w:szCs w:val="28"/>
        </w:rPr>
        <w:t>12</w:t>
      </w:r>
      <w:r>
        <w:rPr>
          <w:szCs w:val="28"/>
        </w:rPr>
        <w:t>.2017г.) следующ</w:t>
      </w:r>
      <w:r w:rsidR="00E40C8A">
        <w:rPr>
          <w:szCs w:val="28"/>
        </w:rPr>
        <w:t>е</w:t>
      </w:r>
      <w:r>
        <w:rPr>
          <w:szCs w:val="28"/>
        </w:rPr>
        <w:t>е изменени</w:t>
      </w:r>
      <w:r w:rsidR="00E40C8A">
        <w:rPr>
          <w:szCs w:val="28"/>
        </w:rPr>
        <w:t>е</w:t>
      </w:r>
      <w:r>
        <w:rPr>
          <w:szCs w:val="28"/>
        </w:rPr>
        <w:t>:</w:t>
      </w:r>
    </w:p>
    <w:p w:rsidR="00CE0CAF" w:rsidRDefault="00CE0CAF" w:rsidP="000E7C68">
      <w:pPr>
        <w:numPr>
          <w:ilvl w:val="1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 Приложении №1 к постановлению:</w:t>
      </w:r>
    </w:p>
    <w:p w:rsidR="00254903" w:rsidRPr="00CE0CAF" w:rsidRDefault="00CE0CAF" w:rsidP="00E40C8A">
      <w:pPr>
        <w:spacing w:line="360" w:lineRule="auto"/>
        <w:ind w:left="709"/>
        <w:jc w:val="both"/>
        <w:rPr>
          <w:szCs w:val="28"/>
        </w:rPr>
      </w:pPr>
      <w:r w:rsidRPr="00CE0CAF">
        <w:rPr>
          <w:szCs w:val="28"/>
        </w:rPr>
        <w:t xml:space="preserve">после </w:t>
      </w:r>
      <w:r w:rsidR="00254903" w:rsidRPr="00CE0CAF">
        <w:rPr>
          <w:szCs w:val="28"/>
        </w:rPr>
        <w:t>пункта 4.</w:t>
      </w:r>
      <w:r>
        <w:rPr>
          <w:szCs w:val="28"/>
        </w:rPr>
        <w:t>7</w:t>
      </w:r>
      <w:r w:rsidR="00254903" w:rsidRPr="00CE0CAF">
        <w:rPr>
          <w:szCs w:val="28"/>
        </w:rPr>
        <w:t>. дополнить пунктом 4.</w:t>
      </w:r>
      <w:r>
        <w:rPr>
          <w:szCs w:val="28"/>
        </w:rPr>
        <w:t>8</w:t>
      </w:r>
      <w:r w:rsidR="00254903" w:rsidRPr="00CE0CAF">
        <w:rPr>
          <w:szCs w:val="28"/>
        </w:rPr>
        <w:t>. в следующей редакции:</w:t>
      </w:r>
    </w:p>
    <w:p w:rsidR="00254903" w:rsidRDefault="00254903" w:rsidP="00CE0CA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«4.</w:t>
      </w:r>
      <w:r w:rsidR="00CE0CAF">
        <w:rPr>
          <w:szCs w:val="28"/>
        </w:rPr>
        <w:t>8</w:t>
      </w:r>
      <w:r>
        <w:rPr>
          <w:szCs w:val="28"/>
        </w:rPr>
        <w:t>.</w:t>
      </w:r>
      <w:r w:rsidR="00CE0CAF">
        <w:rPr>
          <w:szCs w:val="28"/>
        </w:rPr>
        <w:t xml:space="preserve"> организует проведение общественного обсуждения и голосование по отбору общественных </w:t>
      </w:r>
      <w:r w:rsidR="00E40C8A">
        <w:rPr>
          <w:szCs w:val="28"/>
        </w:rPr>
        <w:t>территорий</w:t>
      </w:r>
      <w:r w:rsidR="00CE0CAF">
        <w:rPr>
          <w:szCs w:val="28"/>
        </w:rPr>
        <w:t>, подведение итогов такого голосования</w:t>
      </w:r>
      <w:proofErr w:type="gramStart"/>
      <w:r>
        <w:rPr>
          <w:color w:val="000000"/>
          <w:szCs w:val="28"/>
        </w:rPr>
        <w:t>.».</w:t>
      </w:r>
      <w:proofErr w:type="gramEnd"/>
    </w:p>
    <w:p w:rsidR="00C1059B" w:rsidRDefault="00BC7848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>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873D1F">
        <w:rPr>
          <w:szCs w:val="28"/>
        </w:rPr>
        <w:t>кинельгород</w:t>
      </w:r>
      <w:proofErr w:type="gramStart"/>
      <w:r w:rsidRPr="00873D1F">
        <w:rPr>
          <w:szCs w:val="28"/>
        </w:rPr>
        <w:t>.р</w:t>
      </w:r>
      <w:proofErr w:type="gramEnd"/>
      <w:r w:rsidRPr="00873D1F">
        <w:rPr>
          <w:szCs w:val="28"/>
        </w:rPr>
        <w:t>ф</w:t>
      </w:r>
      <w:proofErr w:type="spellEnd"/>
      <w:r w:rsidRPr="00873D1F">
        <w:rPr>
          <w:szCs w:val="28"/>
        </w:rPr>
        <w:t>) в подразделе «Официальное опубликование» раздела «Информация».</w:t>
      </w:r>
    </w:p>
    <w:p w:rsidR="009047A3" w:rsidRPr="00873D1F" w:rsidRDefault="009047A3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873D1F" w:rsidRDefault="009C1D06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873D1F">
        <w:rPr>
          <w:szCs w:val="28"/>
        </w:rPr>
        <w:t>Контроль за</w:t>
      </w:r>
      <w:proofErr w:type="gramEnd"/>
      <w:r w:rsidRPr="00873D1F">
        <w:rPr>
          <w:szCs w:val="28"/>
        </w:rPr>
        <w:t xml:space="preserve"> выполнением постановления возложить на </w:t>
      </w:r>
      <w:r w:rsidR="00A91322" w:rsidRPr="00873D1F">
        <w:rPr>
          <w:szCs w:val="28"/>
        </w:rPr>
        <w:t>з</w:t>
      </w:r>
      <w:r w:rsidR="00C53238" w:rsidRPr="00873D1F">
        <w:rPr>
          <w:szCs w:val="28"/>
        </w:rPr>
        <w:t xml:space="preserve">аместителя Главы </w:t>
      </w:r>
      <w:r w:rsidR="00171384" w:rsidRPr="00873D1F">
        <w:rPr>
          <w:szCs w:val="28"/>
        </w:rPr>
        <w:t>городского округа</w:t>
      </w:r>
      <w:r w:rsidR="005F0119" w:rsidRPr="00873D1F">
        <w:rPr>
          <w:szCs w:val="28"/>
        </w:rPr>
        <w:t xml:space="preserve"> </w:t>
      </w:r>
      <w:r w:rsidR="0005184F" w:rsidRPr="00873D1F">
        <w:rPr>
          <w:szCs w:val="28"/>
        </w:rPr>
        <w:t xml:space="preserve">по жилищно-коммунальному хозяйству </w:t>
      </w:r>
      <w:r w:rsidR="00C53238" w:rsidRPr="00873D1F">
        <w:rPr>
          <w:szCs w:val="28"/>
        </w:rPr>
        <w:t>(</w:t>
      </w:r>
      <w:r w:rsidR="0005184F" w:rsidRPr="00873D1F">
        <w:rPr>
          <w:szCs w:val="28"/>
        </w:rPr>
        <w:t>Федотов</w:t>
      </w:r>
      <w:r w:rsidR="00F91F4C">
        <w:rPr>
          <w:szCs w:val="28"/>
        </w:rPr>
        <w:t xml:space="preserve"> С.Н.</w:t>
      </w:r>
      <w:r w:rsidR="00C53238" w:rsidRPr="00873D1F">
        <w:rPr>
          <w:szCs w:val="28"/>
        </w:rPr>
        <w:t>)</w:t>
      </w:r>
      <w:r w:rsidR="000524A8" w:rsidRPr="00873D1F">
        <w:rPr>
          <w:szCs w:val="28"/>
        </w:rPr>
        <w:t>.</w:t>
      </w:r>
    </w:p>
    <w:bookmarkEnd w:id="0"/>
    <w:p w:rsidR="00096BE2" w:rsidRDefault="00096BE2" w:rsidP="00873D1F">
      <w:pPr>
        <w:ind w:firstLine="720"/>
        <w:jc w:val="both"/>
        <w:rPr>
          <w:szCs w:val="28"/>
        </w:rPr>
      </w:pPr>
    </w:p>
    <w:p w:rsidR="00F91F4C" w:rsidRDefault="00F91F4C" w:rsidP="00873D1F">
      <w:pPr>
        <w:ind w:firstLine="720"/>
        <w:jc w:val="both"/>
        <w:rPr>
          <w:szCs w:val="28"/>
        </w:rPr>
      </w:pPr>
    </w:p>
    <w:p w:rsidR="00B537FF" w:rsidRDefault="00B537FF" w:rsidP="00873D1F">
      <w:pPr>
        <w:ind w:firstLine="720"/>
        <w:jc w:val="both"/>
        <w:rPr>
          <w:szCs w:val="28"/>
        </w:rPr>
      </w:pPr>
    </w:p>
    <w:p w:rsidR="00B537FF" w:rsidRPr="00873D1F" w:rsidRDefault="00B537FF" w:rsidP="00873D1F">
      <w:pPr>
        <w:ind w:firstLine="720"/>
        <w:jc w:val="both"/>
        <w:rPr>
          <w:szCs w:val="28"/>
        </w:rPr>
      </w:pPr>
    </w:p>
    <w:p w:rsidR="00096BE2" w:rsidRPr="00873D1F" w:rsidRDefault="00096BE2" w:rsidP="00873D1F">
      <w:pPr>
        <w:ind w:firstLine="720"/>
        <w:jc w:val="both"/>
        <w:rPr>
          <w:szCs w:val="28"/>
        </w:rPr>
      </w:pPr>
    </w:p>
    <w:p w:rsidR="00096BE2" w:rsidRPr="00873D1F" w:rsidRDefault="00096BE2" w:rsidP="00873D1F">
      <w:pPr>
        <w:ind w:firstLine="720"/>
        <w:jc w:val="both"/>
        <w:rPr>
          <w:szCs w:val="28"/>
        </w:rPr>
      </w:pPr>
    </w:p>
    <w:p w:rsidR="00607ABE" w:rsidRPr="00873D1F" w:rsidRDefault="00412CBC" w:rsidP="00873D1F">
      <w:pPr>
        <w:jc w:val="both"/>
        <w:rPr>
          <w:szCs w:val="28"/>
        </w:rPr>
      </w:pPr>
      <w:r w:rsidRPr="00873D1F">
        <w:rPr>
          <w:szCs w:val="28"/>
        </w:rPr>
        <w:t>Глав</w:t>
      </w:r>
      <w:r w:rsidR="00096BE2" w:rsidRPr="00873D1F">
        <w:rPr>
          <w:szCs w:val="28"/>
        </w:rPr>
        <w:t>а городского округа Кинель</w:t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Pr="00873D1F">
        <w:rPr>
          <w:szCs w:val="28"/>
        </w:rPr>
        <w:tab/>
      </w:r>
      <w:r w:rsidR="00096BE2" w:rsidRPr="00873D1F">
        <w:rPr>
          <w:szCs w:val="28"/>
        </w:rPr>
        <w:t xml:space="preserve">       </w:t>
      </w:r>
      <w:proofErr w:type="spellStart"/>
      <w:r w:rsidR="00096BE2" w:rsidRPr="00873D1F">
        <w:rPr>
          <w:szCs w:val="28"/>
        </w:rPr>
        <w:t>В.А.Чихирев</w:t>
      </w:r>
      <w:proofErr w:type="spellEnd"/>
    </w:p>
    <w:p w:rsidR="00F91F4C" w:rsidRDefault="00F91F4C" w:rsidP="00873D1F">
      <w:pPr>
        <w:ind w:firstLine="720"/>
        <w:jc w:val="both"/>
        <w:rPr>
          <w:szCs w:val="28"/>
        </w:rPr>
      </w:pPr>
    </w:p>
    <w:p w:rsidR="00B537FF" w:rsidRDefault="00B537FF" w:rsidP="00873D1F">
      <w:pPr>
        <w:ind w:firstLine="720"/>
        <w:jc w:val="both"/>
        <w:rPr>
          <w:szCs w:val="28"/>
        </w:rPr>
      </w:pPr>
    </w:p>
    <w:p w:rsidR="00B537FF" w:rsidRDefault="00B537FF" w:rsidP="00873D1F">
      <w:pPr>
        <w:ind w:firstLine="720"/>
        <w:jc w:val="both"/>
        <w:rPr>
          <w:szCs w:val="28"/>
        </w:rPr>
      </w:pPr>
    </w:p>
    <w:p w:rsidR="00B537FF" w:rsidRDefault="00B537FF" w:rsidP="00873D1F">
      <w:pPr>
        <w:ind w:firstLine="720"/>
        <w:jc w:val="both"/>
        <w:rPr>
          <w:szCs w:val="28"/>
        </w:rPr>
      </w:pPr>
    </w:p>
    <w:p w:rsidR="00B537FF" w:rsidRDefault="00B537FF" w:rsidP="00873D1F">
      <w:pPr>
        <w:ind w:firstLine="720"/>
        <w:jc w:val="both"/>
        <w:rPr>
          <w:szCs w:val="28"/>
        </w:rPr>
      </w:pPr>
    </w:p>
    <w:p w:rsidR="00E40C8A" w:rsidRDefault="00E40C8A" w:rsidP="00873D1F">
      <w:pPr>
        <w:ind w:firstLine="720"/>
        <w:jc w:val="both"/>
        <w:rPr>
          <w:szCs w:val="28"/>
        </w:rPr>
      </w:pPr>
    </w:p>
    <w:p w:rsidR="00E40C8A" w:rsidRDefault="00E40C8A" w:rsidP="00873D1F">
      <w:pPr>
        <w:ind w:firstLine="720"/>
        <w:jc w:val="both"/>
        <w:rPr>
          <w:szCs w:val="28"/>
        </w:rPr>
      </w:pPr>
    </w:p>
    <w:p w:rsidR="00E40C8A" w:rsidRDefault="00E40C8A" w:rsidP="00873D1F">
      <w:pPr>
        <w:ind w:firstLine="720"/>
        <w:jc w:val="both"/>
        <w:rPr>
          <w:szCs w:val="28"/>
        </w:rPr>
      </w:pPr>
    </w:p>
    <w:p w:rsidR="00E40C8A" w:rsidRDefault="00E40C8A" w:rsidP="00873D1F">
      <w:pPr>
        <w:ind w:firstLine="720"/>
        <w:jc w:val="both"/>
        <w:rPr>
          <w:szCs w:val="28"/>
        </w:rPr>
      </w:pPr>
    </w:p>
    <w:p w:rsidR="00E40C8A" w:rsidRDefault="00E40C8A" w:rsidP="00873D1F">
      <w:pPr>
        <w:ind w:firstLine="720"/>
        <w:jc w:val="both"/>
        <w:rPr>
          <w:szCs w:val="28"/>
        </w:rPr>
      </w:pPr>
    </w:p>
    <w:p w:rsidR="00E40C8A" w:rsidRDefault="00E40C8A" w:rsidP="00873D1F">
      <w:pPr>
        <w:ind w:firstLine="720"/>
        <w:jc w:val="both"/>
        <w:rPr>
          <w:szCs w:val="28"/>
        </w:rPr>
      </w:pPr>
    </w:p>
    <w:p w:rsidR="00B537FF" w:rsidRDefault="00B537FF" w:rsidP="00873D1F">
      <w:pPr>
        <w:ind w:firstLine="720"/>
        <w:jc w:val="both"/>
        <w:rPr>
          <w:szCs w:val="28"/>
        </w:rPr>
      </w:pPr>
    </w:p>
    <w:p w:rsidR="0047033F" w:rsidRPr="00873D1F" w:rsidRDefault="0047033F" w:rsidP="00873D1F">
      <w:pPr>
        <w:ind w:firstLine="720"/>
        <w:jc w:val="both"/>
        <w:rPr>
          <w:szCs w:val="28"/>
        </w:rPr>
      </w:pPr>
    </w:p>
    <w:p w:rsidR="0047033F" w:rsidRPr="00873D1F" w:rsidRDefault="0047033F" w:rsidP="00873D1F">
      <w:pPr>
        <w:ind w:firstLine="720"/>
        <w:jc w:val="both"/>
        <w:rPr>
          <w:szCs w:val="28"/>
        </w:rPr>
      </w:pPr>
    </w:p>
    <w:p w:rsidR="0028731C" w:rsidRPr="004A5E35" w:rsidRDefault="00BC7848" w:rsidP="0028731C">
      <w:pPr>
        <w:pStyle w:val="a7"/>
        <w:tabs>
          <w:tab w:val="clear" w:pos="4677"/>
          <w:tab w:val="clear" w:pos="9355"/>
        </w:tabs>
        <w:rPr>
          <w:szCs w:val="28"/>
        </w:rPr>
      </w:pPr>
      <w:proofErr w:type="spellStart"/>
      <w:r w:rsidRPr="00873D1F">
        <w:rPr>
          <w:szCs w:val="28"/>
        </w:rPr>
        <w:t>Индерейкин</w:t>
      </w:r>
      <w:proofErr w:type="spellEnd"/>
      <w:r w:rsidRPr="00873D1F">
        <w:rPr>
          <w:szCs w:val="28"/>
        </w:rPr>
        <w:t xml:space="preserve"> 61459</w:t>
      </w:r>
      <w:r w:rsidR="0028731C" w:rsidRPr="004A5E35">
        <w:rPr>
          <w:szCs w:val="28"/>
        </w:rPr>
        <w:br w:type="page"/>
      </w:r>
    </w:p>
    <w:p w:rsidR="0028731C" w:rsidRPr="00116141" w:rsidRDefault="0028731C" w:rsidP="0028731C">
      <w:pPr>
        <w:jc w:val="center"/>
        <w:rPr>
          <w:b/>
          <w:bCs/>
          <w:szCs w:val="28"/>
        </w:rPr>
      </w:pPr>
      <w:r w:rsidRPr="00116141">
        <w:rPr>
          <w:b/>
          <w:bCs/>
          <w:szCs w:val="28"/>
        </w:rPr>
        <w:lastRenderedPageBreak/>
        <w:t>Администрация городского округа Кинель</w:t>
      </w:r>
    </w:p>
    <w:p w:rsidR="0028731C" w:rsidRPr="00116141" w:rsidRDefault="0028731C" w:rsidP="0028731C">
      <w:pPr>
        <w:jc w:val="center"/>
      </w:pPr>
    </w:p>
    <w:p w:rsidR="0028731C" w:rsidRPr="00116141" w:rsidRDefault="0028731C" w:rsidP="0028731C">
      <w:pPr>
        <w:jc w:val="center"/>
        <w:rPr>
          <w:b/>
          <w:bCs/>
          <w:szCs w:val="28"/>
        </w:rPr>
      </w:pPr>
      <w:r w:rsidRPr="00116141">
        <w:rPr>
          <w:b/>
          <w:bCs/>
          <w:szCs w:val="28"/>
        </w:rPr>
        <w:t xml:space="preserve">ЛИСТ СОГЛАСОВАНИЯ </w:t>
      </w:r>
    </w:p>
    <w:p w:rsidR="0028731C" w:rsidRPr="00116141" w:rsidRDefault="0028731C" w:rsidP="0028731C">
      <w:pPr>
        <w:jc w:val="center"/>
        <w:rPr>
          <w:b/>
          <w:bCs/>
          <w:szCs w:val="28"/>
        </w:rPr>
      </w:pPr>
    </w:p>
    <w:p w:rsidR="0028731C" w:rsidRPr="00116141" w:rsidRDefault="0028731C" w:rsidP="0028731C">
      <w:pPr>
        <w:autoSpaceDE w:val="0"/>
        <w:autoSpaceDN w:val="0"/>
        <w:adjustRightInd w:val="0"/>
        <w:ind w:firstLine="300"/>
        <w:jc w:val="center"/>
        <w:rPr>
          <w:szCs w:val="28"/>
        </w:rPr>
      </w:pPr>
      <w:proofErr w:type="gramStart"/>
      <w:r w:rsidRPr="00116141">
        <w:rPr>
          <w:szCs w:val="28"/>
        </w:rPr>
        <w:t>к проекту постановления администрации городского округа Кинель Самарской области «</w:t>
      </w:r>
      <w:r w:rsidR="00E40C8A">
        <w:rPr>
          <w:szCs w:val="28"/>
        </w:rPr>
        <w:t>О внесении изменений в постановление администрации городского округа Кинель Самарской области от 26.05.2017г. №1671 «</w:t>
      </w:r>
      <w:r w:rsidR="00E40C8A" w:rsidRPr="005F0119">
        <w:rPr>
          <w:szCs w:val="28"/>
        </w:rPr>
        <w:t xml:space="preserve">Об </w:t>
      </w:r>
      <w:r w:rsidR="00E40C8A" w:rsidRPr="00DA3028">
        <w:rPr>
          <w:szCs w:val="28"/>
        </w:rPr>
        <w:t>Общественной комисси</w:t>
      </w:r>
      <w:r w:rsidR="00E40C8A">
        <w:rPr>
          <w:szCs w:val="28"/>
        </w:rPr>
        <w:t>и</w:t>
      </w:r>
      <w:r w:rsidR="00E40C8A" w:rsidRPr="00DA3028">
        <w:rPr>
          <w:szCs w:val="28"/>
        </w:rPr>
        <w:t xml:space="preserve"> </w:t>
      </w:r>
      <w:r w:rsidR="00E40C8A">
        <w:rPr>
          <w:szCs w:val="28"/>
        </w:rPr>
        <w:t xml:space="preserve">по обеспечению реализации </w:t>
      </w:r>
      <w:r w:rsidR="00E40C8A" w:rsidRPr="00DA3028">
        <w:rPr>
          <w:szCs w:val="28"/>
        </w:rPr>
        <w:t>муниципальн</w:t>
      </w:r>
      <w:r w:rsidR="00E40C8A">
        <w:rPr>
          <w:szCs w:val="28"/>
        </w:rPr>
        <w:t xml:space="preserve">ой </w:t>
      </w:r>
      <w:r w:rsidR="00E40C8A" w:rsidRPr="00DA3028">
        <w:rPr>
          <w:szCs w:val="28"/>
        </w:rPr>
        <w:t>программ</w:t>
      </w:r>
      <w:r w:rsidR="00E40C8A">
        <w:rPr>
          <w:szCs w:val="28"/>
        </w:rPr>
        <w:t>ы</w:t>
      </w:r>
      <w:r w:rsidR="00E40C8A" w:rsidRPr="00DA3028">
        <w:rPr>
          <w:szCs w:val="28"/>
        </w:rPr>
        <w:t xml:space="preserve"> городского округа Кинель Самарской области «Формирование современной городской среды в городском округе Кинель Самарской области</w:t>
      </w:r>
      <w:r w:rsidR="00E40C8A">
        <w:rPr>
          <w:szCs w:val="28"/>
        </w:rPr>
        <w:t>» (в редакции от 18.12.2017г.)</w:t>
      </w:r>
      <w:r w:rsidR="00D5502D" w:rsidRPr="00116141">
        <w:rPr>
          <w:szCs w:val="22"/>
        </w:rPr>
        <w:t>»</w:t>
      </w:r>
      <w:proofErr w:type="gramEnd"/>
    </w:p>
    <w:p w:rsidR="0028731C" w:rsidRPr="00116141" w:rsidRDefault="0028731C" w:rsidP="0028731C">
      <w:pPr>
        <w:jc w:val="center"/>
      </w:pPr>
    </w:p>
    <w:tbl>
      <w:tblPr>
        <w:tblStyle w:val="1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2067"/>
        <w:gridCol w:w="2611"/>
      </w:tblGrid>
      <w:tr w:rsidR="0028731C" w:rsidRPr="00116141" w:rsidTr="00116141">
        <w:tc>
          <w:tcPr>
            <w:tcW w:w="4928" w:type="dxa"/>
            <w:vAlign w:val="center"/>
          </w:tcPr>
          <w:p w:rsidR="0028731C" w:rsidRPr="00116141" w:rsidRDefault="0028731C" w:rsidP="003973C9">
            <w:pPr>
              <w:jc w:val="center"/>
              <w:rPr>
                <w:b/>
                <w:bCs/>
                <w:szCs w:val="28"/>
              </w:rPr>
            </w:pPr>
            <w:r w:rsidRPr="00116141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28731C" w:rsidRPr="00116141" w:rsidRDefault="0028731C" w:rsidP="003973C9">
            <w:pPr>
              <w:jc w:val="center"/>
              <w:rPr>
                <w:b/>
                <w:bCs/>
                <w:szCs w:val="28"/>
              </w:rPr>
            </w:pPr>
            <w:r w:rsidRPr="00116141">
              <w:rPr>
                <w:b/>
                <w:bCs/>
                <w:szCs w:val="28"/>
              </w:rPr>
              <w:t>Роспись,</w:t>
            </w:r>
          </w:p>
          <w:p w:rsidR="0028731C" w:rsidRPr="00116141" w:rsidRDefault="0028731C" w:rsidP="003973C9">
            <w:pPr>
              <w:jc w:val="center"/>
              <w:rPr>
                <w:b/>
                <w:bCs/>
                <w:szCs w:val="28"/>
              </w:rPr>
            </w:pPr>
            <w:r w:rsidRPr="00116141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28731C" w:rsidRPr="00116141" w:rsidRDefault="0028731C" w:rsidP="003973C9">
            <w:pPr>
              <w:jc w:val="center"/>
              <w:rPr>
                <w:b/>
                <w:bCs/>
                <w:szCs w:val="28"/>
              </w:rPr>
            </w:pPr>
            <w:r w:rsidRPr="00116141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28731C" w:rsidRPr="00116141" w:rsidTr="00116141">
        <w:trPr>
          <w:trHeight w:val="966"/>
        </w:trPr>
        <w:tc>
          <w:tcPr>
            <w:tcW w:w="4928" w:type="dxa"/>
            <w:vAlign w:val="center"/>
          </w:tcPr>
          <w:p w:rsidR="0028731C" w:rsidRPr="00116141" w:rsidRDefault="0028731C" w:rsidP="003973C9">
            <w:pPr>
              <w:rPr>
                <w:szCs w:val="28"/>
              </w:rPr>
            </w:pPr>
            <w:r w:rsidRPr="00116141">
              <w:rPr>
                <w:szCs w:val="28"/>
              </w:rPr>
              <w:t>Заместитель 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28731C" w:rsidRPr="00116141" w:rsidRDefault="0028731C" w:rsidP="003973C9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28731C" w:rsidRPr="00116141" w:rsidRDefault="0028731C" w:rsidP="003973C9">
            <w:pPr>
              <w:jc w:val="center"/>
              <w:rPr>
                <w:szCs w:val="28"/>
              </w:rPr>
            </w:pPr>
            <w:r w:rsidRPr="00116141">
              <w:rPr>
                <w:szCs w:val="28"/>
              </w:rPr>
              <w:t>Федотов С.Н.</w:t>
            </w:r>
          </w:p>
        </w:tc>
      </w:tr>
      <w:tr w:rsidR="0028731C" w:rsidRPr="00116141" w:rsidTr="00116141">
        <w:trPr>
          <w:trHeight w:val="966"/>
        </w:trPr>
        <w:tc>
          <w:tcPr>
            <w:tcW w:w="4928" w:type="dxa"/>
            <w:vAlign w:val="center"/>
          </w:tcPr>
          <w:p w:rsidR="0028731C" w:rsidRPr="00116141" w:rsidRDefault="0028731C" w:rsidP="003973C9">
            <w:pPr>
              <w:rPr>
                <w:szCs w:val="28"/>
              </w:rPr>
            </w:pPr>
            <w:r w:rsidRPr="00116141">
              <w:rPr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28731C" w:rsidRPr="00116141" w:rsidRDefault="0028731C" w:rsidP="003973C9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28731C" w:rsidRPr="00116141" w:rsidRDefault="0028731C" w:rsidP="003973C9">
            <w:pPr>
              <w:jc w:val="center"/>
              <w:rPr>
                <w:szCs w:val="28"/>
              </w:rPr>
            </w:pPr>
            <w:proofErr w:type="spellStart"/>
            <w:r w:rsidRPr="00116141">
              <w:rPr>
                <w:szCs w:val="28"/>
              </w:rPr>
              <w:t>Рысаева</w:t>
            </w:r>
            <w:proofErr w:type="spellEnd"/>
            <w:r w:rsidRPr="00116141">
              <w:rPr>
                <w:szCs w:val="28"/>
              </w:rPr>
              <w:t xml:space="preserve"> С.Р.</w:t>
            </w:r>
          </w:p>
        </w:tc>
      </w:tr>
    </w:tbl>
    <w:p w:rsidR="00D5502D" w:rsidRPr="00B851B0" w:rsidRDefault="00D5502D" w:rsidP="00254903">
      <w:pPr>
        <w:rPr>
          <w:sz w:val="16"/>
          <w:szCs w:val="16"/>
        </w:rPr>
      </w:pPr>
    </w:p>
    <w:sectPr w:rsidR="00D5502D" w:rsidRPr="00B851B0" w:rsidSect="00CE0CAF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4B4" w:rsidRDefault="00C404B4" w:rsidP="00F04F24">
      <w:r>
        <w:separator/>
      </w:r>
    </w:p>
  </w:endnote>
  <w:endnote w:type="continuationSeparator" w:id="1">
    <w:p w:rsidR="00C404B4" w:rsidRDefault="00C404B4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4B4" w:rsidRDefault="00C404B4" w:rsidP="00F04F24">
      <w:r>
        <w:separator/>
      </w:r>
    </w:p>
  </w:footnote>
  <w:footnote w:type="continuationSeparator" w:id="1">
    <w:p w:rsidR="00C404B4" w:rsidRDefault="00C404B4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8E1160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96A5B"/>
    <w:multiLevelType w:val="hybridMultilevel"/>
    <w:tmpl w:val="C7C446AC"/>
    <w:lvl w:ilvl="0" w:tplc="0F8E16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6">
    <w:nsid w:val="665B0F7B"/>
    <w:multiLevelType w:val="multilevel"/>
    <w:tmpl w:val="0419001F"/>
    <w:numStyleLink w:val="1"/>
  </w:abstractNum>
  <w:abstractNum w:abstractNumId="37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2"/>
  </w:num>
  <w:num w:numId="2">
    <w:abstractNumId w:val="20"/>
  </w:num>
  <w:num w:numId="3">
    <w:abstractNumId w:val="17"/>
  </w:num>
  <w:num w:numId="4">
    <w:abstractNumId w:val="19"/>
  </w:num>
  <w:num w:numId="5">
    <w:abstractNumId w:val="35"/>
  </w:num>
  <w:num w:numId="6">
    <w:abstractNumId w:val="11"/>
  </w:num>
  <w:num w:numId="7">
    <w:abstractNumId w:val="25"/>
  </w:num>
  <w:num w:numId="8">
    <w:abstractNumId w:val="10"/>
  </w:num>
  <w:num w:numId="9">
    <w:abstractNumId w:val="1"/>
  </w:num>
  <w:num w:numId="10">
    <w:abstractNumId w:val="6"/>
  </w:num>
  <w:num w:numId="11">
    <w:abstractNumId w:val="26"/>
  </w:num>
  <w:num w:numId="12">
    <w:abstractNumId w:val="41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3"/>
  </w:num>
  <w:num w:numId="17">
    <w:abstractNumId w:val="3"/>
  </w:num>
  <w:num w:numId="18">
    <w:abstractNumId w:val="22"/>
  </w:num>
  <w:num w:numId="19">
    <w:abstractNumId w:val="34"/>
  </w:num>
  <w:num w:numId="20">
    <w:abstractNumId w:val="38"/>
  </w:num>
  <w:num w:numId="21">
    <w:abstractNumId w:val="24"/>
  </w:num>
  <w:num w:numId="22">
    <w:abstractNumId w:val="12"/>
  </w:num>
  <w:num w:numId="23">
    <w:abstractNumId w:val="2"/>
  </w:num>
  <w:num w:numId="24">
    <w:abstractNumId w:val="44"/>
  </w:num>
  <w:num w:numId="25">
    <w:abstractNumId w:val="40"/>
  </w:num>
  <w:num w:numId="26">
    <w:abstractNumId w:val="4"/>
  </w:num>
  <w:num w:numId="27">
    <w:abstractNumId w:val="23"/>
  </w:num>
  <w:num w:numId="28">
    <w:abstractNumId w:val="45"/>
  </w:num>
  <w:num w:numId="29">
    <w:abstractNumId w:val="30"/>
  </w:num>
  <w:num w:numId="30">
    <w:abstractNumId w:val="8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8"/>
  </w:num>
  <w:num w:numId="35">
    <w:abstractNumId w:val="16"/>
  </w:num>
  <w:num w:numId="36">
    <w:abstractNumId w:val="46"/>
  </w:num>
  <w:num w:numId="37">
    <w:abstractNumId w:val="29"/>
  </w:num>
  <w:num w:numId="38">
    <w:abstractNumId w:val="14"/>
  </w:num>
  <w:num w:numId="39">
    <w:abstractNumId w:val="21"/>
  </w:num>
  <w:num w:numId="40">
    <w:abstractNumId w:val="39"/>
  </w:num>
  <w:num w:numId="41">
    <w:abstractNumId w:val="37"/>
  </w:num>
  <w:num w:numId="42">
    <w:abstractNumId w:val="5"/>
  </w:num>
  <w:num w:numId="43">
    <w:abstractNumId w:val="27"/>
  </w:num>
  <w:num w:numId="44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45">
    <w:abstractNumId w:val="7"/>
  </w:num>
  <w:num w:numId="46">
    <w:abstractNumId w:val="33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49BE"/>
    <w:rsid w:val="00027749"/>
    <w:rsid w:val="00031251"/>
    <w:rsid w:val="00033823"/>
    <w:rsid w:val="0003434A"/>
    <w:rsid w:val="00035136"/>
    <w:rsid w:val="00037F64"/>
    <w:rsid w:val="00041FEC"/>
    <w:rsid w:val="00044ECB"/>
    <w:rsid w:val="00044ED2"/>
    <w:rsid w:val="000451C5"/>
    <w:rsid w:val="00045EB4"/>
    <w:rsid w:val="0005184F"/>
    <w:rsid w:val="000524A8"/>
    <w:rsid w:val="00053817"/>
    <w:rsid w:val="000563E6"/>
    <w:rsid w:val="000612C6"/>
    <w:rsid w:val="000631CA"/>
    <w:rsid w:val="00063C30"/>
    <w:rsid w:val="00063FE7"/>
    <w:rsid w:val="00065E65"/>
    <w:rsid w:val="00065F50"/>
    <w:rsid w:val="0006743A"/>
    <w:rsid w:val="000678A7"/>
    <w:rsid w:val="00067A35"/>
    <w:rsid w:val="000703D2"/>
    <w:rsid w:val="00070C98"/>
    <w:rsid w:val="00071307"/>
    <w:rsid w:val="00071751"/>
    <w:rsid w:val="00080E68"/>
    <w:rsid w:val="0008560A"/>
    <w:rsid w:val="00093CD2"/>
    <w:rsid w:val="00095A0B"/>
    <w:rsid w:val="00096BE2"/>
    <w:rsid w:val="00097917"/>
    <w:rsid w:val="000A5F08"/>
    <w:rsid w:val="000B175C"/>
    <w:rsid w:val="000B23C7"/>
    <w:rsid w:val="000B34ED"/>
    <w:rsid w:val="000B3C4E"/>
    <w:rsid w:val="000B4EDD"/>
    <w:rsid w:val="000B6A4A"/>
    <w:rsid w:val="000C2C98"/>
    <w:rsid w:val="000C7EED"/>
    <w:rsid w:val="000D150B"/>
    <w:rsid w:val="000D1701"/>
    <w:rsid w:val="000D23E9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E7C68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3D6F"/>
    <w:rsid w:val="00116141"/>
    <w:rsid w:val="00116E15"/>
    <w:rsid w:val="00116FD5"/>
    <w:rsid w:val="00121BD5"/>
    <w:rsid w:val="00127449"/>
    <w:rsid w:val="0013518B"/>
    <w:rsid w:val="001358AC"/>
    <w:rsid w:val="0013795F"/>
    <w:rsid w:val="0014093D"/>
    <w:rsid w:val="00141878"/>
    <w:rsid w:val="001427A2"/>
    <w:rsid w:val="00151346"/>
    <w:rsid w:val="00151BCE"/>
    <w:rsid w:val="00156031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A5A16"/>
    <w:rsid w:val="001B33AA"/>
    <w:rsid w:val="001B42F1"/>
    <w:rsid w:val="001B4536"/>
    <w:rsid w:val="001B5B70"/>
    <w:rsid w:val="001B67BE"/>
    <w:rsid w:val="001B72AF"/>
    <w:rsid w:val="001C176A"/>
    <w:rsid w:val="001D4698"/>
    <w:rsid w:val="001D5CC5"/>
    <w:rsid w:val="001D76DD"/>
    <w:rsid w:val="001D78F2"/>
    <w:rsid w:val="001D7EDB"/>
    <w:rsid w:val="001E2585"/>
    <w:rsid w:val="001E320E"/>
    <w:rsid w:val="001E428E"/>
    <w:rsid w:val="001F0711"/>
    <w:rsid w:val="001F23E8"/>
    <w:rsid w:val="002002F4"/>
    <w:rsid w:val="002022A7"/>
    <w:rsid w:val="00202721"/>
    <w:rsid w:val="0020313C"/>
    <w:rsid w:val="00204661"/>
    <w:rsid w:val="00204937"/>
    <w:rsid w:val="0020525A"/>
    <w:rsid w:val="002077AA"/>
    <w:rsid w:val="00220CB5"/>
    <w:rsid w:val="00220E20"/>
    <w:rsid w:val="00222F02"/>
    <w:rsid w:val="0022373C"/>
    <w:rsid w:val="00225D62"/>
    <w:rsid w:val="002308C0"/>
    <w:rsid w:val="002317AC"/>
    <w:rsid w:val="00233D67"/>
    <w:rsid w:val="00233E0A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54903"/>
    <w:rsid w:val="00260554"/>
    <w:rsid w:val="00263B0D"/>
    <w:rsid w:val="00266A6D"/>
    <w:rsid w:val="0026760C"/>
    <w:rsid w:val="002677A3"/>
    <w:rsid w:val="0027514B"/>
    <w:rsid w:val="00275E00"/>
    <w:rsid w:val="00280B46"/>
    <w:rsid w:val="0028293F"/>
    <w:rsid w:val="002858DC"/>
    <w:rsid w:val="0028731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7155"/>
    <w:rsid w:val="002C01A3"/>
    <w:rsid w:val="002C35F3"/>
    <w:rsid w:val="002C3EEB"/>
    <w:rsid w:val="002D1C1A"/>
    <w:rsid w:val="002D2990"/>
    <w:rsid w:val="002D7ABA"/>
    <w:rsid w:val="002E01BF"/>
    <w:rsid w:val="002E158F"/>
    <w:rsid w:val="002E5AAA"/>
    <w:rsid w:val="002E6360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3C55"/>
    <w:rsid w:val="00315AD1"/>
    <w:rsid w:val="003162D2"/>
    <w:rsid w:val="00316E7F"/>
    <w:rsid w:val="003170E8"/>
    <w:rsid w:val="0032352A"/>
    <w:rsid w:val="003249D2"/>
    <w:rsid w:val="0032789C"/>
    <w:rsid w:val="00330207"/>
    <w:rsid w:val="003322A5"/>
    <w:rsid w:val="00333190"/>
    <w:rsid w:val="00333630"/>
    <w:rsid w:val="00334C54"/>
    <w:rsid w:val="00335B70"/>
    <w:rsid w:val="003508C4"/>
    <w:rsid w:val="00350E51"/>
    <w:rsid w:val="00352340"/>
    <w:rsid w:val="003523CD"/>
    <w:rsid w:val="003526E3"/>
    <w:rsid w:val="00352779"/>
    <w:rsid w:val="00354646"/>
    <w:rsid w:val="003548D3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254B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0A18"/>
    <w:rsid w:val="003C176D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E2505"/>
    <w:rsid w:val="003E58AC"/>
    <w:rsid w:val="003E75F3"/>
    <w:rsid w:val="003E77F7"/>
    <w:rsid w:val="003F004A"/>
    <w:rsid w:val="003F16F2"/>
    <w:rsid w:val="003F251B"/>
    <w:rsid w:val="003F4973"/>
    <w:rsid w:val="003F69AE"/>
    <w:rsid w:val="00401BE0"/>
    <w:rsid w:val="00402207"/>
    <w:rsid w:val="004121EA"/>
    <w:rsid w:val="00412CBC"/>
    <w:rsid w:val="00416B27"/>
    <w:rsid w:val="00416F3C"/>
    <w:rsid w:val="00423185"/>
    <w:rsid w:val="00425247"/>
    <w:rsid w:val="004412C5"/>
    <w:rsid w:val="0044225C"/>
    <w:rsid w:val="00444E31"/>
    <w:rsid w:val="004507C4"/>
    <w:rsid w:val="00455966"/>
    <w:rsid w:val="00457490"/>
    <w:rsid w:val="00463841"/>
    <w:rsid w:val="00464B44"/>
    <w:rsid w:val="004651E6"/>
    <w:rsid w:val="004663B5"/>
    <w:rsid w:val="004675CC"/>
    <w:rsid w:val="00470287"/>
    <w:rsid w:val="0047033F"/>
    <w:rsid w:val="00470FBD"/>
    <w:rsid w:val="004712F0"/>
    <w:rsid w:val="00472442"/>
    <w:rsid w:val="00472503"/>
    <w:rsid w:val="004729AC"/>
    <w:rsid w:val="0047356C"/>
    <w:rsid w:val="00475152"/>
    <w:rsid w:val="00477083"/>
    <w:rsid w:val="00480A08"/>
    <w:rsid w:val="00481B22"/>
    <w:rsid w:val="0048346A"/>
    <w:rsid w:val="00484B32"/>
    <w:rsid w:val="00484F9B"/>
    <w:rsid w:val="004876D0"/>
    <w:rsid w:val="0048797F"/>
    <w:rsid w:val="00487BF1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5029DA"/>
    <w:rsid w:val="005064CF"/>
    <w:rsid w:val="00506E49"/>
    <w:rsid w:val="0050721E"/>
    <w:rsid w:val="0051126A"/>
    <w:rsid w:val="00512489"/>
    <w:rsid w:val="005143B2"/>
    <w:rsid w:val="00515E1F"/>
    <w:rsid w:val="00517F3B"/>
    <w:rsid w:val="00520486"/>
    <w:rsid w:val="00523E6A"/>
    <w:rsid w:val="005247ED"/>
    <w:rsid w:val="00525EBA"/>
    <w:rsid w:val="00526C62"/>
    <w:rsid w:val="0052784B"/>
    <w:rsid w:val="00532F52"/>
    <w:rsid w:val="00535F82"/>
    <w:rsid w:val="00545007"/>
    <w:rsid w:val="005461C0"/>
    <w:rsid w:val="005470D7"/>
    <w:rsid w:val="00550A78"/>
    <w:rsid w:val="005545B2"/>
    <w:rsid w:val="00554A5B"/>
    <w:rsid w:val="0055516E"/>
    <w:rsid w:val="00556FC0"/>
    <w:rsid w:val="005576A2"/>
    <w:rsid w:val="00557F7E"/>
    <w:rsid w:val="005600E5"/>
    <w:rsid w:val="00562517"/>
    <w:rsid w:val="005647CB"/>
    <w:rsid w:val="00564CE8"/>
    <w:rsid w:val="005704AF"/>
    <w:rsid w:val="00573150"/>
    <w:rsid w:val="00573AC3"/>
    <w:rsid w:val="00575CAB"/>
    <w:rsid w:val="00580583"/>
    <w:rsid w:val="00584763"/>
    <w:rsid w:val="00584992"/>
    <w:rsid w:val="005854E4"/>
    <w:rsid w:val="00585E7C"/>
    <w:rsid w:val="005938E7"/>
    <w:rsid w:val="00594E71"/>
    <w:rsid w:val="0059509F"/>
    <w:rsid w:val="0059529F"/>
    <w:rsid w:val="00595A78"/>
    <w:rsid w:val="005A039B"/>
    <w:rsid w:val="005A31BA"/>
    <w:rsid w:val="005A7AC0"/>
    <w:rsid w:val="005A7DEF"/>
    <w:rsid w:val="005B1202"/>
    <w:rsid w:val="005B1F5A"/>
    <w:rsid w:val="005B3B57"/>
    <w:rsid w:val="005B7367"/>
    <w:rsid w:val="005C44D8"/>
    <w:rsid w:val="005C685F"/>
    <w:rsid w:val="005C76A9"/>
    <w:rsid w:val="005D1A9A"/>
    <w:rsid w:val="005D4110"/>
    <w:rsid w:val="005D5DFA"/>
    <w:rsid w:val="005D68D1"/>
    <w:rsid w:val="005D69A8"/>
    <w:rsid w:val="005E316F"/>
    <w:rsid w:val="005E4ADA"/>
    <w:rsid w:val="005E4CD2"/>
    <w:rsid w:val="005F0119"/>
    <w:rsid w:val="005F2E35"/>
    <w:rsid w:val="005F4080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84553"/>
    <w:rsid w:val="00691CC3"/>
    <w:rsid w:val="00691E31"/>
    <w:rsid w:val="00694C8E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223E8"/>
    <w:rsid w:val="00727F22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3A7F"/>
    <w:rsid w:val="007C75F2"/>
    <w:rsid w:val="007C770A"/>
    <w:rsid w:val="007C7AC9"/>
    <w:rsid w:val="007D067A"/>
    <w:rsid w:val="007D2A37"/>
    <w:rsid w:val="007D5682"/>
    <w:rsid w:val="007E09B8"/>
    <w:rsid w:val="007E1E4C"/>
    <w:rsid w:val="007E2548"/>
    <w:rsid w:val="007E56BC"/>
    <w:rsid w:val="007F402C"/>
    <w:rsid w:val="008049B0"/>
    <w:rsid w:val="00807ADD"/>
    <w:rsid w:val="0081199B"/>
    <w:rsid w:val="00812F7E"/>
    <w:rsid w:val="00814266"/>
    <w:rsid w:val="00820006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378CA"/>
    <w:rsid w:val="0083797F"/>
    <w:rsid w:val="00840572"/>
    <w:rsid w:val="00841C7C"/>
    <w:rsid w:val="00842BC9"/>
    <w:rsid w:val="00842C06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B37"/>
    <w:rsid w:val="00867A17"/>
    <w:rsid w:val="008700FE"/>
    <w:rsid w:val="00871872"/>
    <w:rsid w:val="00871C06"/>
    <w:rsid w:val="00873D1F"/>
    <w:rsid w:val="008755F6"/>
    <w:rsid w:val="00875BC0"/>
    <w:rsid w:val="008839EF"/>
    <w:rsid w:val="00884214"/>
    <w:rsid w:val="0088699E"/>
    <w:rsid w:val="00886AB0"/>
    <w:rsid w:val="00887ACD"/>
    <w:rsid w:val="00887FB0"/>
    <w:rsid w:val="00890B72"/>
    <w:rsid w:val="00891314"/>
    <w:rsid w:val="0089673D"/>
    <w:rsid w:val="00897F95"/>
    <w:rsid w:val="008A086B"/>
    <w:rsid w:val="008A261E"/>
    <w:rsid w:val="008A3B17"/>
    <w:rsid w:val="008A6BB5"/>
    <w:rsid w:val="008B2FA3"/>
    <w:rsid w:val="008C29FD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7742"/>
    <w:rsid w:val="00910065"/>
    <w:rsid w:val="009118FD"/>
    <w:rsid w:val="009155B8"/>
    <w:rsid w:val="00915648"/>
    <w:rsid w:val="00916108"/>
    <w:rsid w:val="0092228F"/>
    <w:rsid w:val="00924F84"/>
    <w:rsid w:val="0092545C"/>
    <w:rsid w:val="00925795"/>
    <w:rsid w:val="00926461"/>
    <w:rsid w:val="00927B29"/>
    <w:rsid w:val="0093374A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C1D06"/>
    <w:rsid w:val="009C1F79"/>
    <w:rsid w:val="009C4399"/>
    <w:rsid w:val="009C51E4"/>
    <w:rsid w:val="009C659E"/>
    <w:rsid w:val="009C7CD5"/>
    <w:rsid w:val="009D0611"/>
    <w:rsid w:val="009D24BD"/>
    <w:rsid w:val="009E26D2"/>
    <w:rsid w:val="009E53D9"/>
    <w:rsid w:val="009E7FE3"/>
    <w:rsid w:val="009F22A4"/>
    <w:rsid w:val="009F3C6E"/>
    <w:rsid w:val="009F7CAE"/>
    <w:rsid w:val="00A01CDD"/>
    <w:rsid w:val="00A0464C"/>
    <w:rsid w:val="00A100AB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6A7D"/>
    <w:rsid w:val="00A77158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C6871"/>
    <w:rsid w:val="00AD4791"/>
    <w:rsid w:val="00AD5CD0"/>
    <w:rsid w:val="00AE1AD1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161A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36E1"/>
    <w:rsid w:val="00B25B3F"/>
    <w:rsid w:val="00B31424"/>
    <w:rsid w:val="00B32191"/>
    <w:rsid w:val="00B32B7F"/>
    <w:rsid w:val="00B331FD"/>
    <w:rsid w:val="00B41184"/>
    <w:rsid w:val="00B44B70"/>
    <w:rsid w:val="00B46E26"/>
    <w:rsid w:val="00B52067"/>
    <w:rsid w:val="00B537FF"/>
    <w:rsid w:val="00B53990"/>
    <w:rsid w:val="00B54CA9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851B0"/>
    <w:rsid w:val="00B90ECA"/>
    <w:rsid w:val="00B952E2"/>
    <w:rsid w:val="00BA0BFB"/>
    <w:rsid w:val="00BA2D53"/>
    <w:rsid w:val="00BA4D24"/>
    <w:rsid w:val="00BC0353"/>
    <w:rsid w:val="00BC097C"/>
    <w:rsid w:val="00BC1DC4"/>
    <w:rsid w:val="00BC3811"/>
    <w:rsid w:val="00BC402E"/>
    <w:rsid w:val="00BC5A03"/>
    <w:rsid w:val="00BC7848"/>
    <w:rsid w:val="00BD0A8E"/>
    <w:rsid w:val="00BD3796"/>
    <w:rsid w:val="00BD4505"/>
    <w:rsid w:val="00BD4E41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5100"/>
    <w:rsid w:val="00C1669C"/>
    <w:rsid w:val="00C21D3B"/>
    <w:rsid w:val="00C22296"/>
    <w:rsid w:val="00C22BDF"/>
    <w:rsid w:val="00C23739"/>
    <w:rsid w:val="00C26B31"/>
    <w:rsid w:val="00C31ABF"/>
    <w:rsid w:val="00C32C8A"/>
    <w:rsid w:val="00C357E0"/>
    <w:rsid w:val="00C37692"/>
    <w:rsid w:val="00C404B4"/>
    <w:rsid w:val="00C43C4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232F"/>
    <w:rsid w:val="00C856D5"/>
    <w:rsid w:val="00C90FB2"/>
    <w:rsid w:val="00C914AF"/>
    <w:rsid w:val="00C91EA4"/>
    <w:rsid w:val="00C95092"/>
    <w:rsid w:val="00C96FC8"/>
    <w:rsid w:val="00CA0019"/>
    <w:rsid w:val="00CA601E"/>
    <w:rsid w:val="00CA6DC2"/>
    <w:rsid w:val="00CB01B6"/>
    <w:rsid w:val="00CB0846"/>
    <w:rsid w:val="00CB1C6A"/>
    <w:rsid w:val="00CB235E"/>
    <w:rsid w:val="00CB2CEA"/>
    <w:rsid w:val="00CB2DBD"/>
    <w:rsid w:val="00CB371E"/>
    <w:rsid w:val="00CB3BC0"/>
    <w:rsid w:val="00CC2E62"/>
    <w:rsid w:val="00CC4A92"/>
    <w:rsid w:val="00CC542B"/>
    <w:rsid w:val="00CC55DA"/>
    <w:rsid w:val="00CD1D0C"/>
    <w:rsid w:val="00CE0BF9"/>
    <w:rsid w:val="00CE0CAF"/>
    <w:rsid w:val="00CE1C42"/>
    <w:rsid w:val="00CE2F30"/>
    <w:rsid w:val="00CE40A5"/>
    <w:rsid w:val="00CE48A9"/>
    <w:rsid w:val="00CE4C3E"/>
    <w:rsid w:val="00CE6C3D"/>
    <w:rsid w:val="00CF20D1"/>
    <w:rsid w:val="00CF51C9"/>
    <w:rsid w:val="00CF5261"/>
    <w:rsid w:val="00CF6080"/>
    <w:rsid w:val="00CF6583"/>
    <w:rsid w:val="00CF7AB0"/>
    <w:rsid w:val="00D0018C"/>
    <w:rsid w:val="00D0484D"/>
    <w:rsid w:val="00D05998"/>
    <w:rsid w:val="00D077F7"/>
    <w:rsid w:val="00D1225E"/>
    <w:rsid w:val="00D13C21"/>
    <w:rsid w:val="00D24304"/>
    <w:rsid w:val="00D34976"/>
    <w:rsid w:val="00D37135"/>
    <w:rsid w:val="00D37602"/>
    <w:rsid w:val="00D37EE5"/>
    <w:rsid w:val="00D41D22"/>
    <w:rsid w:val="00D432B7"/>
    <w:rsid w:val="00D45699"/>
    <w:rsid w:val="00D50106"/>
    <w:rsid w:val="00D5502D"/>
    <w:rsid w:val="00D5516E"/>
    <w:rsid w:val="00D56170"/>
    <w:rsid w:val="00D566FD"/>
    <w:rsid w:val="00D56896"/>
    <w:rsid w:val="00D5755D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7D1B"/>
    <w:rsid w:val="00DA22C0"/>
    <w:rsid w:val="00DA2E51"/>
    <w:rsid w:val="00DA3028"/>
    <w:rsid w:val="00DA42E1"/>
    <w:rsid w:val="00DA5AA6"/>
    <w:rsid w:val="00DA7143"/>
    <w:rsid w:val="00DB00C6"/>
    <w:rsid w:val="00DB0330"/>
    <w:rsid w:val="00DB5795"/>
    <w:rsid w:val="00DC6E2E"/>
    <w:rsid w:val="00DC7314"/>
    <w:rsid w:val="00DC77FE"/>
    <w:rsid w:val="00DD009D"/>
    <w:rsid w:val="00DD02B7"/>
    <w:rsid w:val="00DD5E8D"/>
    <w:rsid w:val="00DE2AC6"/>
    <w:rsid w:val="00DE2EBB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EB4"/>
    <w:rsid w:val="00E35FB0"/>
    <w:rsid w:val="00E36A83"/>
    <w:rsid w:val="00E40C8A"/>
    <w:rsid w:val="00E40F2E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40EF"/>
    <w:rsid w:val="00E74AFD"/>
    <w:rsid w:val="00E74EFA"/>
    <w:rsid w:val="00E77BAB"/>
    <w:rsid w:val="00E812C3"/>
    <w:rsid w:val="00E82F52"/>
    <w:rsid w:val="00E838C0"/>
    <w:rsid w:val="00E84A89"/>
    <w:rsid w:val="00E85439"/>
    <w:rsid w:val="00E868F7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C7CDA"/>
    <w:rsid w:val="00ED3281"/>
    <w:rsid w:val="00ED7A33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6FC2"/>
    <w:rsid w:val="00F16F56"/>
    <w:rsid w:val="00F2020D"/>
    <w:rsid w:val="00F204F7"/>
    <w:rsid w:val="00F25E5B"/>
    <w:rsid w:val="00F26D03"/>
    <w:rsid w:val="00F322D4"/>
    <w:rsid w:val="00F333AF"/>
    <w:rsid w:val="00F344CF"/>
    <w:rsid w:val="00F348CB"/>
    <w:rsid w:val="00F36813"/>
    <w:rsid w:val="00F40ABA"/>
    <w:rsid w:val="00F42B76"/>
    <w:rsid w:val="00F47AFD"/>
    <w:rsid w:val="00F50320"/>
    <w:rsid w:val="00F505E2"/>
    <w:rsid w:val="00F51D13"/>
    <w:rsid w:val="00F5601D"/>
    <w:rsid w:val="00F56EBC"/>
    <w:rsid w:val="00F5734C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91F4C"/>
    <w:rsid w:val="00FA2E2D"/>
    <w:rsid w:val="00FA331F"/>
    <w:rsid w:val="00FA4334"/>
    <w:rsid w:val="00FA48A5"/>
    <w:rsid w:val="00FB0D96"/>
    <w:rsid w:val="00FB3CDF"/>
    <w:rsid w:val="00FB3E35"/>
    <w:rsid w:val="00FB450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7689"/>
    <w:rsid w:val="00FF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45"/>
      </w:numPr>
    </w:pPr>
  </w:style>
  <w:style w:type="table" w:customStyle="1" w:styleId="12">
    <w:name w:val="Сетка таблицы1"/>
    <w:basedOn w:val="a1"/>
    <w:next w:val="a3"/>
    <w:uiPriority w:val="59"/>
    <w:rsid w:val="00287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01DE7-6DF6-4830-B772-88D5F419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61</TotalTime>
  <Pages>3</Pages>
  <Words>317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root</cp:lastModifiedBy>
  <cp:revision>12</cp:revision>
  <cp:lastPrinted>2017-12-29T07:28:00Z</cp:lastPrinted>
  <dcterms:created xsi:type="dcterms:W3CDTF">2017-08-08T13:35:00Z</dcterms:created>
  <dcterms:modified xsi:type="dcterms:W3CDTF">2017-12-29T07:28:00Z</dcterms:modified>
</cp:coreProperties>
</file>